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35DBFD9A" w14:textId="057A6604" w:rsidR="002A2590" w:rsidRPr="00AF0C99" w:rsidRDefault="002A2590" w:rsidP="00AF0C99">
      <w:pPr>
        <w:rPr>
          <w:rFonts w:ascii="Arial" w:hAnsi="Arial" w:cs="Arial"/>
          <w:bCs/>
          <w:iCs/>
          <w:sz w:val="22"/>
          <w:szCs w:val="22"/>
        </w:rPr>
      </w:pPr>
    </w:p>
    <w:p w14:paraId="2F1C5275" w14:textId="73D52006" w:rsidR="002A2590" w:rsidRPr="00AF0C99" w:rsidRDefault="002A2590" w:rsidP="00AF0C99">
      <w:pPr>
        <w:pStyle w:val="Ttulo1"/>
        <w:ind w:left="426" w:hanging="426"/>
      </w:pPr>
      <w:r>
        <w:t>ADER</w:t>
      </w:r>
      <w:r w:rsidR="00831491">
        <w:t>Ê</w:t>
      </w:r>
      <w:r>
        <w:t xml:space="preserve">NCIA </w:t>
      </w:r>
      <w:r w:rsidR="00831491">
        <w:t>À</w:t>
      </w:r>
      <w:r>
        <w:t xml:space="preserve">S </w:t>
      </w:r>
      <w:r w:rsidRPr="002A2590">
        <w:t xml:space="preserve">ÁREAS </w:t>
      </w:r>
      <w:r w:rsidR="00396080">
        <w:t xml:space="preserve">DE TECNOLOGIAS </w:t>
      </w:r>
      <w:r w:rsidRPr="002A2590">
        <w:t xml:space="preserve">PRIORITÁRIAS </w:t>
      </w:r>
      <w:r>
        <w:t xml:space="preserve">DO </w:t>
      </w:r>
      <w:r w:rsidRPr="002A2590">
        <w:t>MCTIC</w:t>
      </w:r>
    </w:p>
    <w:p w14:paraId="4F97D567" w14:textId="4B3BE536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p w14:paraId="7CA8A3BB" w14:textId="7E7D923D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  <w:r w:rsidRPr="002A2590">
        <w:rPr>
          <w:rFonts w:ascii="Arial" w:hAnsi="Arial" w:cs="Arial"/>
          <w:sz w:val="22"/>
          <w:szCs w:val="22"/>
        </w:rPr>
        <w:t>Assinale o enquadramento do</w:t>
      </w:r>
      <w:r>
        <w:rPr>
          <w:rFonts w:ascii="Arial" w:hAnsi="Arial" w:cs="Arial"/>
          <w:sz w:val="22"/>
          <w:szCs w:val="22"/>
        </w:rPr>
        <w:t xml:space="preserve"> projeto proposto em relação às Áreas de Tecnologias Prioritárias </w:t>
      </w:r>
      <w:r w:rsidRPr="002A2590">
        <w:rPr>
          <w:rFonts w:ascii="Arial" w:hAnsi="Arial" w:cs="Arial"/>
          <w:sz w:val="22"/>
          <w:szCs w:val="22"/>
        </w:rPr>
        <w:t xml:space="preserve">editadas na </w:t>
      </w:r>
      <w:hyperlink r:id="rId13" w:history="1">
        <w:r w:rsidR="00257A78" w:rsidRPr="00257A78">
          <w:rPr>
            <w:rStyle w:val="Hyperlink"/>
            <w:rFonts w:ascii="Arial" w:hAnsi="Arial" w:cs="Arial"/>
            <w:sz w:val="22"/>
            <w:szCs w:val="22"/>
          </w:rPr>
          <w:t>Portaria MCTI nº 5.109/2021</w:t>
        </w:r>
      </w:hyperlink>
      <w:r w:rsidRPr="002A25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Pode ser assinalada mais de uma das cinco áreas. </w:t>
      </w:r>
    </w:p>
    <w:p w14:paraId="742F5648" w14:textId="77777777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450"/>
        <w:gridCol w:w="180"/>
        <w:gridCol w:w="8965"/>
      </w:tblGrid>
      <w:tr w:rsidR="002A2590" w14:paraId="7D068B2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C346C02" w14:textId="5FD6AE7F" w:rsidR="002A2590" w:rsidRDefault="002A2590" w:rsidP="00333A4A">
            <w:pPr>
              <w:keepNext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2205AB3" w14:textId="185FEF51" w:rsidR="002A2590" w:rsidRDefault="002A2590" w:rsidP="00333A4A">
            <w:pPr>
              <w:keepNext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4E4453ED" w14:textId="2A7A9D01" w:rsidR="002A2590" w:rsidRDefault="002A2590" w:rsidP="00333A4A">
            <w:pPr>
              <w:keepNext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E548F34" w14:textId="58217E1F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before="120"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Estratégicas</w:t>
            </w:r>
            <w:r w:rsidRPr="002A2590">
              <w:rPr>
                <w:rFonts w:ascii="Arial" w:hAnsi="Arial" w:cs="Arial"/>
              </w:rPr>
              <w:t xml:space="preserve">, nos seguintes setores: Espacial; Nuclear; Cibernética; e Segurança Pública e de Fronteira. </w:t>
            </w:r>
          </w:p>
        </w:tc>
      </w:tr>
      <w:tr w:rsidR="002A2590" w14:paraId="01C0E325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F14C854" w14:textId="49F136D9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5B564037" w14:textId="336CBD4F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16EA6802" w14:textId="3CE5F473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39A4C907" w14:textId="02C31860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Habilitadoras</w:t>
            </w:r>
            <w:r w:rsidRPr="002A2590">
              <w:rPr>
                <w:rFonts w:ascii="Arial" w:hAnsi="Arial" w:cs="Arial"/>
              </w:rPr>
              <w:t xml:space="preserve">, nos seguintes setores: Inteligência Artificial; Internet das Coisas; Materiais Avançados; Biotecnologia; e Nanotecnologia. </w:t>
            </w:r>
          </w:p>
        </w:tc>
      </w:tr>
      <w:tr w:rsidR="002A2590" w14:paraId="0AECAC5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0B70A76B" w14:textId="03F16B8C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7BD36EC3" w14:textId="6DA75318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4D2633" w14:textId="5FB7805F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FBF5A01" w14:textId="0E43AC54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de Produção</w:t>
            </w:r>
            <w:r w:rsidRPr="002A2590">
              <w:rPr>
                <w:rFonts w:ascii="Arial" w:hAnsi="Arial" w:cs="Arial"/>
              </w:rPr>
              <w:t>, nos seguintes setores: Indústria; Agronegócio; Comunicações; Infraestrutura; 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2590" w14:paraId="6E1C24CA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2E477C5" w14:textId="3F6DBECF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61D378D6" w14:textId="472B9FED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08CF9365" w14:textId="703DDAEC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E564184" w14:textId="1BC9BC6E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o Desenvolvimento Sustentável</w:t>
            </w:r>
            <w:r w:rsidRPr="002A2590">
              <w:rPr>
                <w:rFonts w:ascii="Arial" w:hAnsi="Arial" w:cs="Arial"/>
              </w:rPr>
              <w:t xml:space="preserve">, nos seguintes setores: Cidades Inteligentes e Sustentáveis; Energias Renováveis; </w:t>
            </w:r>
            <w:proofErr w:type="spellStart"/>
            <w:r w:rsidRPr="002A2590">
              <w:rPr>
                <w:rFonts w:ascii="Arial" w:hAnsi="Arial" w:cs="Arial"/>
              </w:rPr>
              <w:t>Bioeconomia</w:t>
            </w:r>
            <w:proofErr w:type="spellEnd"/>
            <w:r w:rsidRPr="002A2590">
              <w:rPr>
                <w:rFonts w:ascii="Arial" w:hAnsi="Arial" w:cs="Arial"/>
              </w:rPr>
              <w:t>; Tratamento e Reciclagem de Resíduos Sólidos; Tratamento de Poluição; Monitoramento, prevenção e recuperação de desastres naturais e ambientais; e Preservação Ambiental</w:t>
            </w:r>
            <w:r w:rsidRPr="002A259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2A2590" w14:paraId="7B9291EC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6188F90" w14:textId="47075F18" w:rsidR="002A2590" w:rsidRDefault="002A2590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7487E3A" w14:textId="6FA329A0" w:rsidR="002A2590" w:rsidRDefault="002A2590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231F34BD" w14:textId="00D808BE" w:rsidR="002A2590" w:rsidRDefault="002A2590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7F36FCF0" w14:textId="2926F7C5" w:rsidR="00257A78" w:rsidRPr="00257A78" w:rsidRDefault="002A2590" w:rsidP="00257A78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Qualidade de Vida</w:t>
            </w:r>
            <w:r w:rsidRPr="002A2590">
              <w:rPr>
                <w:rFonts w:ascii="Arial" w:hAnsi="Arial" w:cs="Arial"/>
              </w:rPr>
              <w:t xml:space="preserve">, nos seguintes setores: Saúde; Saneamento Básico; Segurança Hídrica; e Tecnologias Assistivas. </w:t>
            </w:r>
          </w:p>
        </w:tc>
      </w:tr>
      <w:tr w:rsidR="00257A78" w14:paraId="4BD84DE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3F0198B2" w14:textId="4430ECE2" w:rsidR="00257A78" w:rsidRDefault="00257A78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3B4BAD6C" w14:textId="77777777" w:rsidR="00257A78" w:rsidRDefault="00257A78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6148CA05" w14:textId="23FC77C4" w:rsidR="00257A78" w:rsidRDefault="00257A78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407B0E17" w14:textId="73C0EE02" w:rsidR="00257A78" w:rsidRPr="002A2590" w:rsidRDefault="00257A78" w:rsidP="00257A78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  <w:b/>
                <w:bCs/>
              </w:rPr>
            </w:pPr>
            <w:r w:rsidRPr="00257A78">
              <w:rPr>
                <w:rFonts w:ascii="Arial" w:hAnsi="Arial" w:cs="Arial"/>
                <w:b/>
                <w:bCs/>
              </w:rPr>
              <w:t xml:space="preserve">Tecnologias para Promoção, Popularização e Divulgação da Ciência, Tecnologia e Inovação: </w:t>
            </w:r>
            <w:r w:rsidRPr="00257A78">
              <w:rPr>
                <w:rFonts w:ascii="Arial" w:hAnsi="Arial" w:cs="Arial"/>
                <w:bCs/>
              </w:rPr>
              <w:t>Ensino de Ciências; Educação Empreendedora; Comunicação Social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57A78" w14:paraId="211CDE3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3321D4AB" w14:textId="0E926341" w:rsidR="00257A78" w:rsidRDefault="00257A78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33E87CC3" w14:textId="77777777" w:rsidR="00257A78" w:rsidRDefault="00257A78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071A1B" w14:textId="20F65A74" w:rsidR="00257A78" w:rsidRDefault="00257A78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08172C6" w14:textId="1FBF7258" w:rsidR="00257A78" w:rsidRPr="00257A78" w:rsidRDefault="00257A78" w:rsidP="00257A78">
            <w:pPr>
              <w:pStyle w:val="PargrafodaLista"/>
              <w:spacing w:after="120"/>
              <w:ind w:left="259"/>
              <w:jc w:val="both"/>
              <w:rPr>
                <w:rFonts w:ascii="Arial" w:hAnsi="Arial" w:cs="Arial"/>
                <w:bCs/>
              </w:rPr>
            </w:pPr>
            <w:r w:rsidRPr="00257A78">
              <w:rPr>
                <w:rFonts w:ascii="Arial" w:hAnsi="Arial" w:cs="Arial"/>
                <w:bCs/>
              </w:rPr>
              <w:t>Não se aplica às Áreas de Tecnologias Prioritárias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60CC5BD2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2FB9FD03" w14:textId="2736F8A5" w:rsidR="002A2590" w:rsidRPr="002A2590" w:rsidRDefault="00333A4A" w:rsidP="002A2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enquadramento a cada Área de Tecnologia Prioritária assinalada deve ser claramente evidenciado ao longo da proposta. </w:t>
      </w:r>
      <w:r w:rsidR="002A2590">
        <w:rPr>
          <w:rFonts w:ascii="Arial" w:hAnsi="Arial" w:cs="Arial"/>
          <w:sz w:val="22"/>
          <w:szCs w:val="22"/>
        </w:rPr>
        <w:t xml:space="preserve">Caso o projeto se enquadre em pesquisa básica, humanidades e ciências </w:t>
      </w:r>
      <w:r w:rsidR="002A2590">
        <w:rPr>
          <w:rFonts w:ascii="Arial" w:hAnsi="Arial" w:cs="Arial"/>
          <w:sz w:val="22"/>
          <w:szCs w:val="22"/>
        </w:rPr>
        <w:lastRenderedPageBreak/>
        <w:t>sociais, deve</w:t>
      </w:r>
      <w:r>
        <w:rPr>
          <w:rFonts w:ascii="Arial" w:hAnsi="Arial" w:cs="Arial"/>
          <w:sz w:val="22"/>
          <w:szCs w:val="22"/>
        </w:rPr>
        <w:t xml:space="preserve">-se evidenciar o grau de contribuição </w:t>
      </w:r>
      <w:r w:rsidR="002A2590" w:rsidRPr="002A2590">
        <w:rPr>
          <w:rFonts w:ascii="Arial" w:hAnsi="Arial" w:cs="Arial"/>
          <w:sz w:val="22"/>
          <w:szCs w:val="22"/>
        </w:rPr>
        <w:t>para o desenvolvimento das Áreas de Tecnologias Prioritárias do MCTIC</w:t>
      </w:r>
      <w:r w:rsidR="002A2590">
        <w:rPr>
          <w:rFonts w:ascii="Arial" w:hAnsi="Arial" w:cs="Arial"/>
          <w:sz w:val="22"/>
          <w:szCs w:val="22"/>
        </w:rPr>
        <w:t xml:space="preserve">. </w:t>
      </w:r>
    </w:p>
    <w:p w14:paraId="24AA3D86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41701FA2" w14:textId="77777777" w:rsidR="002A2590" w:rsidRPr="00AF0C99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640EF78B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89"/>
        <w:gridCol w:w="489"/>
        <w:gridCol w:w="489"/>
        <w:gridCol w:w="489"/>
        <w:gridCol w:w="6"/>
        <w:gridCol w:w="483"/>
        <w:gridCol w:w="489"/>
        <w:gridCol w:w="489"/>
        <w:gridCol w:w="489"/>
        <w:gridCol w:w="549"/>
        <w:gridCol w:w="430"/>
        <w:gridCol w:w="489"/>
        <w:gridCol w:w="481"/>
      </w:tblGrid>
      <w:tr w:rsidR="00257A78" w:rsidRPr="00FE6FBB" w14:paraId="0CAD1072" w14:textId="77777777" w:rsidTr="00257A78">
        <w:trPr>
          <w:trHeight w:hRule="exact" w:val="284"/>
        </w:trPr>
        <w:tc>
          <w:tcPr>
            <w:tcW w:w="2040" w:type="pct"/>
            <w:vMerge w:val="restart"/>
            <w:vAlign w:val="center"/>
          </w:tcPr>
          <w:p w14:paraId="31683399" w14:textId="77777777" w:rsidR="00257A78" w:rsidRPr="00B8642C" w:rsidRDefault="00257A78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991" w:type="pct"/>
            <w:gridSpan w:val="5"/>
            <w:vAlign w:val="center"/>
          </w:tcPr>
          <w:p w14:paraId="72608C6F" w14:textId="77777777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969" w:type="pct"/>
            <w:gridSpan w:val="8"/>
            <w:vAlign w:val="center"/>
          </w:tcPr>
          <w:p w14:paraId="0590522C" w14:textId="2D676D52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8642C" w:rsidRPr="00FE6FBB" w14:paraId="21CCBC78" w14:textId="77777777" w:rsidTr="00257A78">
        <w:trPr>
          <w:trHeight w:hRule="exact" w:val="284"/>
        </w:trPr>
        <w:tc>
          <w:tcPr>
            <w:tcW w:w="2040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D504C3E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299BD952" w14:textId="3098687A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5AECF04F" w14:textId="22CE243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4ECBF884" w14:textId="144BF88B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gridSpan w:val="2"/>
            <w:vAlign w:val="center"/>
          </w:tcPr>
          <w:p w14:paraId="0209B66D" w14:textId="2FFF360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9A8183D" w14:textId="2F78E9F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1C1FBAE3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0B6B7272" w14:textId="067969F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77" w:type="pct"/>
            <w:vAlign w:val="center"/>
          </w:tcPr>
          <w:p w14:paraId="3412471F" w14:textId="1748981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7" w:type="pct"/>
            <w:vAlign w:val="center"/>
          </w:tcPr>
          <w:p w14:paraId="3C3F4395" w14:textId="608BAC5F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6210845E" w14:textId="449EB86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3" w:type="pct"/>
            <w:vAlign w:val="center"/>
          </w:tcPr>
          <w:p w14:paraId="2EB2F0CD" w14:textId="2755DDF2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</w:tr>
      <w:tr w:rsidR="005F2BF1" w:rsidRPr="00797450" w14:paraId="48C43E27" w14:textId="77777777" w:rsidTr="00257A78">
        <w:tc>
          <w:tcPr>
            <w:tcW w:w="2040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57A78">
        <w:tc>
          <w:tcPr>
            <w:tcW w:w="2040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57A78">
        <w:trPr>
          <w:trHeight w:val="189"/>
        </w:trPr>
        <w:tc>
          <w:tcPr>
            <w:tcW w:w="2040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57A78">
        <w:trPr>
          <w:trHeight w:val="189"/>
        </w:trPr>
        <w:tc>
          <w:tcPr>
            <w:tcW w:w="2040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57A78">
        <w:trPr>
          <w:trHeight w:val="189"/>
        </w:trPr>
        <w:tc>
          <w:tcPr>
            <w:tcW w:w="2040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57A78">
        <w:trPr>
          <w:trHeight w:val="189"/>
        </w:trPr>
        <w:tc>
          <w:tcPr>
            <w:tcW w:w="2040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5F2BF1" w:rsidSect="00E20055">
      <w:headerReference w:type="even" r:id="rId14"/>
      <w:headerReference w:type="default" r:id="rId15"/>
      <w:footerReference w:type="default" r:id="rId16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32FFE25E" w:rsidR="00E20055" w:rsidRPr="00E20055" w:rsidRDefault="00E20055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</w:t>
    </w:r>
    <w:r w:rsidR="00257A78">
      <w:rPr>
        <w:rFonts w:ascii="Arial" w:hAnsi="Arial" w:cs="Arial"/>
        <w:sz w:val="18"/>
        <w:szCs w:val="18"/>
      </w:rPr>
      <w:t>5</w:t>
    </w:r>
    <w:r w:rsidRPr="00E20055">
      <w:rPr>
        <w:rFonts w:ascii="Arial" w:hAnsi="Arial" w:cs="Arial"/>
        <w:sz w:val="18"/>
        <w:szCs w:val="18"/>
      </w:rPr>
      <w:t>/202</w:t>
    </w:r>
    <w:r w:rsidR="00257A78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 xml:space="preserve"> (PIBIC) e 0</w:t>
    </w:r>
    <w:r w:rsidR="00257A78">
      <w:rPr>
        <w:rFonts w:ascii="Arial" w:hAnsi="Arial" w:cs="Arial"/>
        <w:sz w:val="18"/>
        <w:szCs w:val="18"/>
      </w:rPr>
      <w:t>6</w:t>
    </w:r>
    <w:r w:rsidRPr="00E20055">
      <w:rPr>
        <w:rFonts w:ascii="Arial" w:hAnsi="Arial" w:cs="Arial"/>
        <w:sz w:val="18"/>
        <w:szCs w:val="18"/>
      </w:rPr>
      <w:t>/202</w:t>
    </w:r>
    <w:r w:rsidR="00257A78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 xml:space="preserve">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3AA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57A78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20055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.gov.br/en/web/dou/-/portaria-mcti-n-5.109-de-16-de-agosto-de-2021-3385890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>2</Ordem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Q2MPMETMKQAM-3858-1598</_dlc_DocId>
    <_dlc_DocIdUrl xmlns="74605401-ef82-4e58-8e01-df55332c0536">
      <Url>http://adminnovoportal.univali.br/imprensa/editais/_layouts/15/DocIdRedir.aspx?ID=Q2MPMETMKQAM-3858-1598</Url>
      <Description>Q2MPMETMKQAM-3858-1598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purl.org/dc/elements/1.1/"/>
    <ds:schemaRef ds:uri="55357b02-d706-4be0-b876-3ec2a71dfd4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9cf62031-2011-4af6-bf69-587706adcf68"/>
    <ds:schemaRef ds:uri="22c0cfbf-1d2e-44fc-9168-21bc0601eb8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D6E573-1EDD-48B5-8BDA-021258E78AF9}"/>
</file>

<file path=customXml/itemProps5.xml><?xml version="1.0" encoding="utf-8"?>
<ds:datastoreItem xmlns:ds="http://schemas.openxmlformats.org/officeDocument/2006/customXml" ds:itemID="{2DB2CE9F-E88B-4194-BFE8-D10B3CBE9BD7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26</TotalTime>
  <Pages>3</Pages>
  <Words>746</Words>
  <Characters>4739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5475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– Formulário projeto</dc:title>
  <dc:creator>UNIVALI UNIVALI</dc:creator>
  <cp:lastModifiedBy>Virginia Kuhnen Zunino</cp:lastModifiedBy>
  <cp:revision>5</cp:revision>
  <cp:lastPrinted>2020-03-16T13:04:00Z</cp:lastPrinted>
  <dcterms:created xsi:type="dcterms:W3CDTF">2020-05-25T18:30:00Z</dcterms:created>
  <dcterms:modified xsi:type="dcterms:W3CDTF">2023-05-05T19:21:00Z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9e02524d-4e1c-4db1-b0f7-8cec3df98ba0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  <property fmtid="{D5CDD505-2E9C-101B-9397-08002B2CF9AE}" pid="6" name="MediaServiceImageTags">
    <vt:lpwstr/>
  </property>
</Properties>
</file>